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8" w:rsidRDefault="0011465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213.6pt">
            <v:imagedata r:id="rId6" o:title=""/>
          </v:shape>
        </w:pict>
      </w:r>
    </w:p>
    <w:p w:rsidR="00114658" w:rsidRDefault="00114658">
      <w:pPr>
        <w:keepNext/>
        <w:jc w:val="center"/>
        <w:rPr>
          <w:rFonts w:ascii="Times New Roman" w:hAnsi="Times New Roman" w:cs="Times New Roman"/>
          <w:b/>
          <w:bCs/>
          <w:color w:val="000000"/>
          <w:kern w:val="36"/>
          <w:sz w:val="48"/>
          <w:szCs w:val="48"/>
        </w:rPr>
      </w:pPr>
      <w:hyperlink r:id="rId7" w:history="1">
        <w:r>
          <w:rPr>
            <w:rFonts w:ascii="Times New Roman" w:hAnsi="Times New Roman" w:cs="Times New Roman"/>
            <w:b/>
            <w:bCs/>
            <w:color w:val="000000"/>
            <w:kern w:val="36"/>
            <w:sz w:val="48"/>
            <w:szCs w:val="48"/>
          </w:rPr>
          <w:t>Gopher Rifle and Revolver Club</w:t>
        </w:r>
      </w:hyperlink>
    </w:p>
    <w:p w:rsidR="00114658" w:rsidRDefault="00114658">
      <w:pPr>
        <w:keepNext/>
        <w:rPr>
          <w:rFonts w:ascii="Times New Roman" w:hAnsi="Times New Roman" w:cs="Times New Roman"/>
          <w:b/>
          <w:bCs/>
          <w:sz w:val="36"/>
          <w:szCs w:val="36"/>
        </w:rPr>
      </w:pPr>
    </w:p>
    <w:p w:rsidR="00114658" w:rsidRDefault="0011465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Take 35E or 35W to Forest Lake MN.</w:t>
      </w:r>
    </w:p>
    <w:p w:rsidR="00114658" w:rsidRDefault="0011465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Drive 25 miles north on US 35 to exit 152 and take the Harris exit.</w:t>
      </w:r>
    </w:p>
    <w:p w:rsidR="00114658" w:rsidRDefault="0011465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Exit 152 is CR10 or Stark Road.  Make a left turn (West) on Stark Road.</w:t>
      </w:r>
    </w:p>
    <w:p w:rsidR="00114658" w:rsidRDefault="0011465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Drive .5 miles to Falcon Ave. and turn right (North) on Falcon Ave.</w:t>
      </w:r>
    </w:p>
    <w:p w:rsidR="00114658" w:rsidRDefault="0011465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Drive 1.5 miles on Falcon Ave. until it intersects with 450St.</w:t>
      </w:r>
    </w:p>
    <w:p w:rsidR="00114658" w:rsidRDefault="0011465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Turn left (West) on 450St. And go .1 miles to the GRRC gate.    </w:t>
      </w:r>
    </w:p>
    <w:p w:rsidR="00114658" w:rsidRDefault="0011465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4658" w:rsidSect="00114658">
      <w:headerReference w:type="default" r:id="rId8"/>
      <w:footerReference w:type="default" r:id="rId9"/>
      <w:pgSz w:w="12240" w:h="15840"/>
      <w:pgMar w:top="1440" w:right="1440" w:bottom="1440" w:left="1440" w:header="620" w:footer="6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58" w:rsidRDefault="00114658" w:rsidP="00114658">
      <w:pPr>
        <w:spacing w:before="0" w:after="0"/>
      </w:pPr>
      <w:r>
        <w:separator/>
      </w:r>
    </w:p>
  </w:endnote>
  <w:endnote w:type="continuationSeparator" w:id="0">
    <w:p w:rsidR="00114658" w:rsidRDefault="00114658" w:rsidP="0011465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8" w:rsidRDefault="00114658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58" w:rsidRDefault="00114658" w:rsidP="00114658">
      <w:pPr>
        <w:spacing w:before="0" w:after="0"/>
      </w:pPr>
      <w:r>
        <w:separator/>
      </w:r>
    </w:p>
  </w:footnote>
  <w:footnote w:type="continuationSeparator" w:id="0">
    <w:p w:rsidR="00114658" w:rsidRDefault="00114658" w:rsidP="0011465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8" w:rsidRDefault="00114658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114658"/>
    <w:rsid w:val="0011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before="240" w:after="240"/>
      <w:ind w:right="143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r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